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054"/>
      </w:tblGrid>
      <w:tr w:rsidR="0017357B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7158" w:type="dxa"/>
          </w:tcPr>
          <w:p w:rsidR="0017357B" w:rsidRDefault="0017357B">
            <w:pPr>
              <w:rPr>
                <w:rFonts w:ascii="Arial" w:hAnsi="Arial"/>
                <w:sz w:val="16"/>
              </w:rPr>
            </w:pPr>
            <w:bookmarkStart w:id="0" w:name="OLE_LINK1"/>
            <w:bookmarkStart w:id="1" w:name="OLE_LINK2"/>
            <w:r>
              <w:rPr>
                <w:rFonts w:ascii="Arial" w:hAnsi="Arial"/>
                <w:sz w:val="16"/>
              </w:rPr>
              <w:t>Krankenkasse:</w:t>
            </w:r>
          </w:p>
        </w:tc>
        <w:tc>
          <w:tcPr>
            <w:tcW w:w="2054" w:type="dxa"/>
          </w:tcPr>
          <w:p w:rsidR="0017357B" w:rsidRDefault="00744C9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AU-SZ Dortmund</w:t>
            </w:r>
          </w:p>
          <w:p w:rsidR="0017357B" w:rsidRDefault="00744C99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Kampstr</w:t>
            </w:r>
            <w:proofErr w:type="spellEnd"/>
            <w:r>
              <w:rPr>
                <w:rFonts w:ascii="Arial" w:hAnsi="Arial"/>
                <w:sz w:val="16"/>
              </w:rPr>
              <w:t>. 4a</w:t>
            </w:r>
          </w:p>
          <w:p w:rsidR="0017357B" w:rsidRDefault="00744C9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44137 Dortmund</w:t>
            </w:r>
          </w:p>
          <w:p w:rsidR="0017357B" w:rsidRDefault="0017357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Fax: </w:t>
            </w:r>
            <w:r w:rsidR="00744C99">
              <w:rPr>
                <w:rFonts w:ascii="Arial" w:hAnsi="Arial"/>
                <w:sz w:val="16"/>
              </w:rPr>
              <w:t>02 31 / 52 27 85</w:t>
            </w:r>
          </w:p>
          <w:p w:rsidR="0017357B" w:rsidRDefault="0017357B" w:rsidP="00744C9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Tel.: </w:t>
            </w:r>
            <w:r w:rsidR="00744C99">
              <w:rPr>
                <w:rFonts w:ascii="Arial" w:hAnsi="Arial"/>
                <w:sz w:val="16"/>
              </w:rPr>
              <w:t xml:space="preserve">0231 / 5 77 93 - </w:t>
            </w:r>
            <w:bookmarkStart w:id="2" w:name="_GoBack"/>
            <w:bookmarkEnd w:id="2"/>
            <w:r w:rsidR="00744C99">
              <w:rPr>
                <w:rFonts w:ascii="Arial" w:hAnsi="Arial"/>
                <w:sz w:val="16"/>
              </w:rPr>
              <w:t>0</w:t>
            </w: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7357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  <w:r>
              <w:rPr>
                <w:rFonts w:ascii="Arial" w:hAnsi="Arial"/>
              </w:rPr>
              <w:fldChar w:fldCharType="begin">
                <w:ffData>
                  <w:name w:val="Name"/>
                  <w:enabled/>
                  <w:calcOnExit w:val="0"/>
                  <w:statusText w:type="text" w:val="Name, Vorname"/>
                  <w:textInput>
                    <w:maxLength w:val="30"/>
                  </w:textInput>
                </w:ffData>
              </w:fldChar>
            </w:r>
            <w:bookmarkStart w:id="3" w:name="Name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 seit:</w:t>
            </w:r>
            <w:r>
              <w:rPr>
                <w:rFonts w:ascii="Arial" w:hAnsi="Arial"/>
              </w:rPr>
              <w:fldChar w:fldCharType="begin">
                <w:ffData>
                  <w:name w:val="AU"/>
                  <w:enabled/>
                  <w:calcOnExit w:val="0"/>
                  <w:statusText w:type="text" w:val="AU seit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AU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17357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Straße:</w:t>
            </w:r>
            <w:r>
              <w:rPr>
                <w:rFonts w:ascii="Arial" w:hAnsi="Arial"/>
              </w:rPr>
              <w:fldChar w:fldCharType="begin">
                <w:ffData>
                  <w:name w:val="Straße"/>
                  <w:enabled/>
                  <w:calcOnExit w:val="0"/>
                  <w:statusText w:type="text" w:val="Straße"/>
                  <w:textInput>
                    <w:maxLength w:val="30"/>
                  </w:textInput>
                </w:ffData>
              </w:fldChar>
            </w:r>
            <w:bookmarkStart w:id="5" w:name="Straße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AU-Diagnose:</w:t>
            </w:r>
            <w:r>
              <w:rPr>
                <w:rFonts w:ascii="Arial" w:hAnsi="Arial"/>
              </w:rPr>
              <w:fldChar w:fldCharType="begin">
                <w:ffData>
                  <w:name w:val="AU_Diagnose"/>
                  <w:enabled/>
                  <w:calcOnExit w:val="0"/>
                  <w:statusText w:type="text" w:val="AU begründende Diagnose"/>
                  <w:textInput>
                    <w:maxLength w:val="30"/>
                  </w:textInput>
                </w:ffData>
              </w:fldChar>
            </w:r>
            <w:bookmarkStart w:id="6" w:name="AU_Diagnose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17357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PLZ, Ort:</w:t>
            </w:r>
            <w:r>
              <w:rPr>
                <w:rFonts w:ascii="Arial" w:hAnsi="Arial"/>
              </w:rPr>
              <w:fldChar w:fldCharType="begin">
                <w:ffData>
                  <w:name w:val="PLZ"/>
                  <w:enabled/>
                  <w:calcOnExit w:val="0"/>
                  <w:statusText w:type="text" w:val="PLZ, Ort"/>
                  <w:textInput>
                    <w:maxLength w:val="30"/>
                  </w:textInput>
                </w:ffData>
              </w:fldChar>
            </w:r>
            <w:bookmarkStart w:id="7" w:name="PLZ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Letzte Tätigkeit:</w:t>
            </w:r>
            <w:r>
              <w:rPr>
                <w:rFonts w:ascii="Arial" w:hAnsi="Arial"/>
              </w:rPr>
              <w:fldChar w:fldCharType="begin">
                <w:ffData>
                  <w:name w:val="Beruf"/>
                  <w:enabled/>
                  <w:calcOnExit w:val="0"/>
                  <w:statusText w:type="text" w:val="Zuletzt ausgeübte Tätigkeit"/>
                  <w:textInput>
                    <w:maxLength w:val="30"/>
                  </w:textInput>
                </w:ffData>
              </w:fldChar>
            </w:r>
            <w:bookmarkStart w:id="8" w:name="Beruf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17357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Geb.:</w:t>
            </w:r>
            <w:r>
              <w:rPr>
                <w:rFonts w:ascii="Arial" w:hAnsi="Arial"/>
              </w:rPr>
              <w:fldChar w:fldCharType="begin">
                <w:ffData>
                  <w:name w:val="Geburtsdatum"/>
                  <w:enabled/>
                  <w:calcOnExit w:val="0"/>
                  <w:statusText w:type="text" w:val="Geburtsdatum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Geburtsdatum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Kündigung zum:</w:t>
            </w:r>
            <w:r>
              <w:rPr>
                <w:rFonts w:ascii="Arial" w:hAnsi="Arial"/>
              </w:rPr>
              <w:fldChar w:fldCharType="begin">
                <w:ffData>
                  <w:name w:val="Kündigung"/>
                  <w:enabled/>
                  <w:calcOnExit w:val="0"/>
                  <w:statusText w:type="text" w:val="Gekündigt zum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Kündigung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17357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Alter:</w:t>
            </w:r>
            <w:r>
              <w:rPr>
                <w:rFonts w:ascii="Arial" w:hAnsi="Arial"/>
              </w:rPr>
              <w:fldChar w:fldCharType="begin">
                <w:ffData>
                  <w:name w:val="Alter"/>
                  <w:enabled/>
                  <w:calcOnExit w:val="0"/>
                  <w:statusText w:type="text" w:val="Alter"/>
                  <w:textInput>
                    <w:type w:val="number"/>
                    <w:format w:val="0"/>
                  </w:textInput>
                </w:ffData>
              </w:fldChar>
            </w:r>
            <w:bookmarkStart w:id="11" w:name="Alte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Arbeitslos, ja : </w:t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seit: </w:t>
            </w:r>
          </w:p>
        </w:tc>
      </w:tr>
      <w:tr w:rsidR="0017357B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Arbeitgeberwunsch, ja :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 bescheinigender Arzt:</w:t>
            </w:r>
            <w:r>
              <w:rPr>
                <w:rFonts w:ascii="Arial" w:hAnsi="Arial"/>
              </w:rPr>
              <w:fldChar w:fldCharType="begin">
                <w:ffData>
                  <w:name w:val="Arzt"/>
                  <w:enabled/>
                  <w:calcOnExit w:val="0"/>
                  <w:statusText w:type="text" w:val="Behandelnder Arzt"/>
                  <w:textInput>
                    <w:maxLength w:val="30"/>
                  </w:textInput>
                </w:ffData>
              </w:fldChar>
            </w:r>
            <w:bookmarkStart w:id="14" w:name="Arzt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  <w:b/>
        </w:rPr>
      </w:pPr>
      <w:r>
        <w:rPr>
          <w:rFonts w:ascii="Arial" w:hAnsi="Arial"/>
          <w:b/>
        </w:rPr>
        <w:t>Ergebnis der sozialmedizinischen Fallberatung: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363"/>
      </w:tblGrid>
      <w:tr w:rsidR="0017357B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Gru</w:t>
            </w:r>
            <w:r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pe:</w:t>
            </w: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17357B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I</w:t>
            </w: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Plausible AU-Dauer/ AU auf Zeit – Wiedervorlage mit aktueller Arztanfrage in __ Wochen</w:t>
            </w:r>
          </w:p>
        </w:tc>
      </w:tr>
      <w:tr w:rsidR="0017357B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II</w:t>
            </w: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Auffällige Dauer der Arbeitsunfähigkeit</w:t>
            </w:r>
          </w:p>
        </w:tc>
      </w:tr>
      <w:tr w:rsidR="0017357B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Symptombezogene Befragung mit Untersuchung</w:t>
            </w:r>
          </w:p>
        </w:tc>
      </w:tr>
      <w:tr w:rsidR="0017357B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Weitere Ermittlungen – Wiedervorlage mit aktueller Arztanfrage in __ Wochen</w:t>
            </w:r>
          </w:p>
        </w:tc>
      </w:tr>
      <w:tr w:rsidR="0017357B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Verdacht auf Gefährdung / Minderung der Erwerbsfähigkeit – sozialmedizinische Fallb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tung durch örtlichen MDK</w:t>
            </w: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Einladung zum: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um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 xml:space="preserve"> Uhr.</w:t>
      </w:r>
    </w:p>
    <w:tbl>
      <w:tblPr>
        <w:tblW w:w="0" w:type="auto"/>
        <w:jc w:val="right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</w:tblGrid>
      <w:tr w:rsidR="0017357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60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Datum, Stempel, Unterschrift des vorberatenden Arztes</w:t>
            </w: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593"/>
        <w:gridCol w:w="942"/>
        <w:gridCol w:w="475"/>
        <w:gridCol w:w="1061"/>
      </w:tblGrid>
      <w:tr w:rsidR="001735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35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Fremdbefunde:</w:t>
            </w:r>
          </w:p>
        </w:tc>
        <w:tc>
          <w:tcPr>
            <w:tcW w:w="1535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Röntgenbilder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1535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Arztanfrage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2128" w:type="dxa"/>
            <w:gridSpan w:val="2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KH-Entlassungsb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 xml:space="preserve">richte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Fremdbefunde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1061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Sonstiges </w:t>
            </w:r>
            <w:r>
              <w:rPr>
                <w:rFonts w:ascii="Arial" w:hAnsi="Arial"/>
              </w:rPr>
              <w:sym w:font="Symbol" w:char="F07F"/>
            </w:r>
          </w:p>
        </w:tc>
      </w:tr>
      <w:tr w:rsidR="001735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Datum: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  /  __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1"/>
      </w:tblGrid>
      <w:tr w:rsidR="0017357B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Letzte Tätigkeit nach Angaben des Patienten:</w:t>
            </w:r>
          </w:p>
        </w:tc>
      </w:tr>
      <w:tr w:rsidR="0017357B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Subjektive Beschwerden: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17357B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Bisherige Therapie: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17357B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Lokalbefund: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17357B">
        <w:tblPrEx>
          <w:tblCellMar>
            <w:top w:w="0" w:type="dxa"/>
            <w:bottom w:w="0" w:type="dxa"/>
          </w:tblCellMar>
        </w:tblPrEx>
        <w:tc>
          <w:tcPr>
            <w:tcW w:w="744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Diagnose: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ICD:</w:t>
            </w:r>
          </w:p>
        </w:tc>
      </w:tr>
      <w:tr w:rsidR="0017357B">
        <w:tblPrEx>
          <w:tblCellMar>
            <w:top w:w="0" w:type="dxa"/>
            <w:bottom w:w="0" w:type="dxa"/>
          </w:tblCellMar>
        </w:tblPrEx>
        <w:tc>
          <w:tcPr>
            <w:tcW w:w="744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Nebendiagnose: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ICD:</w:t>
            </w:r>
          </w:p>
        </w:tc>
      </w:tr>
      <w:tr w:rsidR="001735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nicht weiter AU. Letzter Tag der AU ___________________________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auf Zeit AU. Symptombezogene Befragung mit Untersuchung in ___ Wochen.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auf Zeit AU. SFB bei örtlichem MDK mit aktueller Arztanfrage in ___ W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chen.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ind w:left="142" w:hanging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auf Zeit AU. Verdacht auf Minderung / Gefährdung der Erwerbsfähigkeit besteht, Leistungsbild erforderlich, SFB  durch örtlichen MDK in ____ Wochen.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  <w:tr w:rsidR="001735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Datum, Stempel, Unterschrift des Gutachters</w:t>
            </w: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bookmarkEnd w:id="0"/>
    <w:bookmarkEnd w:id="1"/>
    <w:p w:rsidR="0017357B" w:rsidRDefault="0017357B">
      <w:pPr>
        <w:pStyle w:val="Kopfzeile"/>
        <w:tabs>
          <w:tab w:val="clear" w:pos="4536"/>
          <w:tab w:val="clear" w:pos="9072"/>
        </w:tabs>
      </w:pPr>
    </w:p>
    <w:sectPr w:rsidR="0017357B">
      <w:headerReference w:type="default" r:id="rId7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4C99">
      <w:r>
        <w:separator/>
      </w:r>
    </w:p>
  </w:endnote>
  <w:endnote w:type="continuationSeparator" w:id="0">
    <w:p w:rsidR="00000000" w:rsidRDefault="0074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4C99">
      <w:r>
        <w:separator/>
      </w:r>
    </w:p>
  </w:footnote>
  <w:footnote w:type="continuationSeparator" w:id="0">
    <w:p w:rsidR="00000000" w:rsidRDefault="00744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7B" w:rsidRDefault="0017357B">
    <w:pPr>
      <w:pStyle w:val="Kopfzeile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Symptombezogene Befragung mit Untersuchung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95"/>
    <w:rsid w:val="0017357B"/>
    <w:rsid w:val="005B4A95"/>
    <w:rsid w:val="0074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Beratungsformular Herne 23.11.2003</Template>
  <TotalTime>0</TotalTime>
  <Pages>1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Krankenkasse:</vt:lpstr>
    </vt:vector>
  </TitlesOfParts>
  <Company>MDK Herne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Krankenkasse:</dc:title>
  <dc:creator>roettgerh</dc:creator>
  <cp:lastModifiedBy>Roettger</cp:lastModifiedBy>
  <cp:revision>2</cp:revision>
  <cp:lastPrinted>2004-06-11T07:24:00Z</cp:lastPrinted>
  <dcterms:created xsi:type="dcterms:W3CDTF">2018-07-25T08:51:00Z</dcterms:created>
  <dcterms:modified xsi:type="dcterms:W3CDTF">2018-07-25T08:51:00Z</dcterms:modified>
</cp:coreProperties>
</file>