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054"/>
      </w:tblGrid>
      <w:tr w:rsidR="0017357B">
        <w:trPr>
          <w:trHeight w:val="1559"/>
        </w:trPr>
        <w:tc>
          <w:tcPr>
            <w:tcW w:w="7158" w:type="dxa"/>
          </w:tcPr>
          <w:p w:rsidR="0017357B" w:rsidRDefault="0017357B">
            <w:pPr>
              <w:rPr>
                <w:rFonts w:ascii="Arial" w:hAnsi="Arial"/>
                <w:sz w:val="16"/>
              </w:rPr>
            </w:pPr>
            <w:bookmarkStart w:id="0" w:name="OLE_LINK1"/>
            <w:bookmarkStart w:id="1" w:name="OLE_LINK2"/>
            <w:r>
              <w:rPr>
                <w:rFonts w:ascii="Arial" w:hAnsi="Arial"/>
                <w:sz w:val="16"/>
              </w:rPr>
              <w:t>Krankenkasse:</w:t>
            </w:r>
          </w:p>
        </w:tc>
        <w:tc>
          <w:tcPr>
            <w:tcW w:w="2054" w:type="dxa"/>
          </w:tcPr>
          <w:p w:rsidR="00286EF6" w:rsidRPr="00286EF6" w:rsidRDefault="00286EF6" w:rsidP="00286EF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86EF6">
              <w:rPr>
                <w:rFonts w:ascii="Arial" w:hAnsi="Arial"/>
                <w:sz w:val="16"/>
                <w:szCs w:val="16"/>
              </w:rPr>
              <w:t>AU-SZ Kreuztal</w:t>
            </w:r>
          </w:p>
          <w:p w:rsidR="00286EF6" w:rsidRPr="00286EF6" w:rsidRDefault="00286EF6" w:rsidP="00286EF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86EF6">
              <w:rPr>
                <w:rFonts w:ascii="Arial" w:hAnsi="Arial"/>
                <w:sz w:val="16"/>
                <w:szCs w:val="16"/>
              </w:rPr>
              <w:t>Marburger Straße 13</w:t>
            </w:r>
          </w:p>
          <w:p w:rsidR="00286EF6" w:rsidRPr="00286EF6" w:rsidRDefault="00286EF6" w:rsidP="00286EF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86EF6">
              <w:rPr>
                <w:rFonts w:ascii="Arial" w:hAnsi="Arial"/>
                <w:sz w:val="16"/>
                <w:szCs w:val="16"/>
              </w:rPr>
              <w:t>57223 Kreuztal</w:t>
            </w:r>
          </w:p>
          <w:p w:rsidR="00286EF6" w:rsidRPr="00286EF6" w:rsidRDefault="00286EF6" w:rsidP="00286EF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86EF6">
              <w:rPr>
                <w:rFonts w:ascii="Arial" w:hAnsi="Arial"/>
                <w:sz w:val="16"/>
                <w:szCs w:val="16"/>
              </w:rPr>
              <w:t>Tel: 02732 / 76246-0</w:t>
            </w:r>
          </w:p>
          <w:p w:rsidR="0017357B" w:rsidRDefault="00286EF6" w:rsidP="00286EF6">
            <w:pPr>
              <w:jc w:val="center"/>
              <w:rPr>
                <w:rFonts w:ascii="Arial" w:hAnsi="Arial"/>
                <w:sz w:val="16"/>
              </w:rPr>
            </w:pPr>
            <w:r w:rsidRPr="00286EF6">
              <w:rPr>
                <w:rFonts w:ascii="Arial" w:hAnsi="Arial"/>
                <w:sz w:val="16"/>
                <w:szCs w:val="16"/>
              </w:rPr>
              <w:t>Fax: 02732/76246-44</w:t>
            </w:r>
            <w:bookmarkStart w:id="2" w:name="_GoBack"/>
            <w:bookmarkEnd w:id="2"/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  <w:r>
              <w:rPr>
                <w:rFonts w:ascii="Arial" w:hAnsi="Arial"/>
              </w:rPr>
              <w:fldChar w:fldCharType="begin">
                <w:ffData>
                  <w:name w:val="Name"/>
                  <w:enabled/>
                  <w:calcOnExit w:val="0"/>
                  <w:statusText w:type="text" w:val="Name, Vorname"/>
                  <w:textInput>
                    <w:maxLength w:val="30"/>
                  </w:textInput>
                </w:ffData>
              </w:fldChar>
            </w:r>
            <w:bookmarkStart w:id="3" w:name="Name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 seit:</w:t>
            </w:r>
            <w:r>
              <w:rPr>
                <w:rFonts w:ascii="Arial" w:hAnsi="Arial"/>
              </w:rPr>
              <w:fldChar w:fldCharType="begin">
                <w:ffData>
                  <w:name w:val="AU"/>
                  <w:enabled/>
                  <w:calcOnExit w:val="0"/>
                  <w:statusText w:type="text" w:val="AU seit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AU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Straße:</w:t>
            </w:r>
            <w:r>
              <w:rPr>
                <w:rFonts w:ascii="Arial" w:hAnsi="Arial"/>
              </w:rPr>
              <w:fldChar w:fldCharType="begin">
                <w:ffData>
                  <w:name w:val="Straße"/>
                  <w:enabled/>
                  <w:calcOnExit w:val="0"/>
                  <w:statusText w:type="text" w:val="Straße"/>
                  <w:textInput>
                    <w:maxLength w:val="30"/>
                  </w:textInput>
                </w:ffData>
              </w:fldChar>
            </w:r>
            <w:bookmarkStart w:id="5" w:name="Straße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AU-Diagnose:</w:t>
            </w:r>
            <w:r>
              <w:rPr>
                <w:rFonts w:ascii="Arial" w:hAnsi="Arial"/>
              </w:rPr>
              <w:fldChar w:fldCharType="begin">
                <w:ffData>
                  <w:name w:val="AU_Diagnose"/>
                  <w:enabled/>
                  <w:calcOnExit w:val="0"/>
                  <w:statusText w:type="text" w:val="AU begründende Diagnose"/>
                  <w:textInput>
                    <w:maxLength w:val="30"/>
                  </w:textInput>
                </w:ffData>
              </w:fldChar>
            </w:r>
            <w:bookmarkStart w:id="6" w:name="AU_Diagnose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PLZ, Ort:</w:t>
            </w:r>
            <w:r>
              <w:rPr>
                <w:rFonts w:ascii="Arial" w:hAnsi="Arial"/>
              </w:rPr>
              <w:fldChar w:fldCharType="begin">
                <w:ffData>
                  <w:name w:val="PLZ"/>
                  <w:enabled/>
                  <w:calcOnExit w:val="0"/>
                  <w:statusText w:type="text" w:val="PLZ, Ort"/>
                  <w:textInput>
                    <w:maxLength w:val="30"/>
                  </w:textInput>
                </w:ffData>
              </w:fldChar>
            </w:r>
            <w:bookmarkStart w:id="7" w:name="PLZ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Letzte Tätigkeit:</w:t>
            </w:r>
            <w:r>
              <w:rPr>
                <w:rFonts w:ascii="Arial" w:hAnsi="Arial"/>
              </w:rPr>
              <w:fldChar w:fldCharType="begin">
                <w:ffData>
                  <w:name w:val="Beruf"/>
                  <w:enabled/>
                  <w:calcOnExit w:val="0"/>
                  <w:statusText w:type="text" w:val="Zuletzt ausgeübte Tätigkeit"/>
                  <w:textInput>
                    <w:maxLength w:val="30"/>
                  </w:textInput>
                </w:ffData>
              </w:fldChar>
            </w:r>
            <w:bookmarkStart w:id="8" w:name="Beruf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Geb.:</w:t>
            </w:r>
            <w:r>
              <w:rPr>
                <w:rFonts w:ascii="Arial" w:hAnsi="Arial"/>
              </w:rPr>
              <w:fldChar w:fldCharType="begin">
                <w:ffData>
                  <w:name w:val="Geburtsdatum"/>
                  <w:enabled/>
                  <w:calcOnExit w:val="0"/>
                  <w:statusText w:type="text" w:val="Geburtsdatum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Geburtsdatum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Kündigung zum:</w:t>
            </w:r>
            <w:r>
              <w:rPr>
                <w:rFonts w:ascii="Arial" w:hAnsi="Arial"/>
              </w:rPr>
              <w:fldChar w:fldCharType="begin">
                <w:ffData>
                  <w:name w:val="Kündigung"/>
                  <w:enabled/>
                  <w:calcOnExit w:val="0"/>
                  <w:statusText w:type="text" w:val="Gekündigt zum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Kündigung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Alter:</w:t>
            </w:r>
            <w:r>
              <w:rPr>
                <w:rFonts w:ascii="Arial" w:hAnsi="Arial"/>
              </w:rPr>
              <w:fldChar w:fldCharType="begin">
                <w:ffData>
                  <w:name w:val="Alter"/>
                  <w:enabled/>
                  <w:calcOnExit w:val="0"/>
                  <w:statusText w:type="text" w:val="Alter"/>
                  <w:textInput>
                    <w:type w:val="number"/>
                    <w:format w:val="0"/>
                  </w:textInput>
                </w:ffData>
              </w:fldChar>
            </w:r>
            <w:bookmarkStart w:id="11" w:name="Alter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Arbeitslos, ja : </w:t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>
              <w:rPr>
                <w:rFonts w:ascii="Arial" w:hAnsi="Arial"/>
              </w:rPr>
              <w:instrText xml:space="preserve"> FORMCHECKBOX </w:instrText>
            </w:r>
            <w:r w:rsidR="005E2C77">
              <w:rPr>
                <w:rFonts w:ascii="Arial" w:hAnsi="Arial"/>
              </w:rPr>
            </w:r>
            <w:r w:rsidR="005E2C7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seit: </w:t>
            </w:r>
          </w:p>
        </w:tc>
      </w:tr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Arbeitgeberwunsch, ja : </w:t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>
              <w:rPr>
                <w:rFonts w:ascii="Arial" w:hAnsi="Arial"/>
              </w:rPr>
              <w:instrText xml:space="preserve"> FORMCHECKBOX </w:instrText>
            </w:r>
            <w:r w:rsidR="005E2C77">
              <w:rPr>
                <w:rFonts w:ascii="Arial" w:hAnsi="Arial"/>
              </w:rPr>
            </w:r>
            <w:r w:rsidR="005E2C7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 bescheinigender Arzt:</w:t>
            </w:r>
            <w:r>
              <w:rPr>
                <w:rFonts w:ascii="Arial" w:hAnsi="Arial"/>
              </w:rPr>
              <w:fldChar w:fldCharType="begin">
                <w:ffData>
                  <w:name w:val="Arzt"/>
                  <w:enabled/>
                  <w:calcOnExit w:val="0"/>
                  <w:statusText w:type="text" w:val="Behandelnder Arzt"/>
                  <w:textInput>
                    <w:maxLength w:val="30"/>
                  </w:textInput>
                </w:ffData>
              </w:fldChar>
            </w:r>
            <w:bookmarkStart w:id="14" w:name="Arzt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  <w:b/>
        </w:rPr>
      </w:pPr>
      <w:r>
        <w:rPr>
          <w:rFonts w:ascii="Arial" w:hAnsi="Arial"/>
          <w:b/>
        </w:rPr>
        <w:t>Ergebnis der sozialmedizinischen Fallberatung: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363"/>
      </w:tblGrid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Gruppe:</w:t>
            </w: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I</w:t>
            </w: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Plausible AU-Dauer/ AU auf Zeit – Wiedervorlage mit aktueller Arztanfrage in __ Wochen</w:t>
            </w:r>
          </w:p>
        </w:tc>
      </w:tr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II</w:t>
            </w: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Auffällige Dauer der Arbeitsunfähigkeit</w:t>
            </w:r>
          </w:p>
        </w:tc>
      </w:tr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E2C77">
              <w:rPr>
                <w:rFonts w:ascii="Arial" w:hAnsi="Arial"/>
              </w:rPr>
            </w:r>
            <w:r w:rsidR="005E2C7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Symptombezogene Befragung mit Untersuchung</w:t>
            </w:r>
          </w:p>
        </w:tc>
      </w:tr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E2C77">
              <w:rPr>
                <w:rFonts w:ascii="Arial" w:hAnsi="Arial"/>
              </w:rPr>
            </w:r>
            <w:r w:rsidR="005E2C7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Weitere Ermittlungen – Wiedervorlage mit aktueller Arztanfrage in __ Wochen</w:t>
            </w:r>
          </w:p>
        </w:tc>
      </w:tr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E2C77">
              <w:rPr>
                <w:rFonts w:ascii="Arial" w:hAnsi="Arial"/>
              </w:rPr>
            </w:r>
            <w:r w:rsidR="005E2C7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Verdacht auf Gefährdung / Minderung der Erwerbsfähigkeit – sozialmedizinische Fallber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tung durch örtlichen MDK</w:t>
            </w:r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Einladung zum: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um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 xml:space="preserve"> Uhr.</w:t>
      </w:r>
    </w:p>
    <w:tbl>
      <w:tblPr>
        <w:tblW w:w="0" w:type="auto"/>
        <w:jc w:val="right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</w:tblGrid>
      <w:tr w:rsidR="0017357B">
        <w:trPr>
          <w:jc w:val="right"/>
        </w:trPr>
        <w:tc>
          <w:tcPr>
            <w:tcW w:w="4160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Datum, Stempel, Unterschrift des vorberatenden Arztes</w:t>
            </w:r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593"/>
        <w:gridCol w:w="942"/>
        <w:gridCol w:w="475"/>
        <w:gridCol w:w="1061"/>
      </w:tblGrid>
      <w:tr w:rsidR="0017357B">
        <w:trPr>
          <w:cantSplit/>
          <w:trHeight w:val="240"/>
        </w:trPr>
        <w:tc>
          <w:tcPr>
            <w:tcW w:w="1535" w:type="dxa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Fremdbefunde:</w:t>
            </w:r>
          </w:p>
        </w:tc>
        <w:tc>
          <w:tcPr>
            <w:tcW w:w="1535" w:type="dxa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Röntgenbilder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1535" w:type="dxa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Arztanfrage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2128" w:type="dxa"/>
            <w:gridSpan w:val="2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KH-Entlassungsberichte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Fremdbefunde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1061" w:type="dxa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Sonstiges </w:t>
            </w:r>
            <w:r>
              <w:rPr>
                <w:rFonts w:ascii="Arial" w:hAnsi="Arial"/>
              </w:rPr>
              <w:sym w:font="Symbol" w:char="F07F"/>
            </w:r>
          </w:p>
        </w:tc>
      </w:tr>
      <w:tr w:rsidR="0017357B">
        <w:trPr>
          <w:cantSplit/>
          <w:trHeight w:val="240"/>
        </w:trPr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Datum: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  /  __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71"/>
      </w:tblGrid>
      <w:tr w:rsidR="0017357B">
        <w:tc>
          <w:tcPr>
            <w:tcW w:w="9212" w:type="dxa"/>
            <w:gridSpan w:val="2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Letzte Tätigkeit nach Angaben des Patienten:</w:t>
            </w:r>
          </w:p>
        </w:tc>
      </w:tr>
      <w:tr w:rsidR="0017357B">
        <w:tc>
          <w:tcPr>
            <w:tcW w:w="9212" w:type="dxa"/>
            <w:gridSpan w:val="2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Subjektive Beschwerden: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17357B">
        <w:tc>
          <w:tcPr>
            <w:tcW w:w="9212" w:type="dxa"/>
            <w:gridSpan w:val="2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Bisherige Therapie: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17357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Lokalbefund: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17357B">
        <w:tc>
          <w:tcPr>
            <w:tcW w:w="7441" w:type="dxa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Diagnose: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ICD:</w:t>
            </w:r>
          </w:p>
        </w:tc>
      </w:tr>
      <w:tr w:rsidR="0017357B">
        <w:tc>
          <w:tcPr>
            <w:tcW w:w="7441" w:type="dxa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Nebendiagnose: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ICD:</w:t>
            </w:r>
          </w:p>
        </w:tc>
      </w:tr>
      <w:tr w:rsidR="0017357B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Aus med. Sicht nicht weiter AU. Letzter Tag der AU ___________________________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Aus med. Sicht auf Zeit AU. Symptombezogene Befragung mit Untersuchung in ___ Wochen.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Aus med. Sicht auf Zeit AU. SFB bei örtlichem MDK mit aktueller Arztanfrage in ___ Wochen.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ind w:left="142" w:hanging="1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Aus med. Sicht auf Zeit AU. Verdacht auf Minderung / Gefährdung der Erwerbsfähigkeit besteht, Leistungsbild erforderlich, SFB  durch örtlichen MDK in ____ Wochen.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  <w:tr w:rsidR="0017357B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Datum, Stempel, Unterschrift des Gutachters</w:t>
            </w:r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bookmarkEnd w:id="0"/>
    <w:bookmarkEnd w:id="1"/>
    <w:p w:rsidR="0017357B" w:rsidRDefault="0017357B">
      <w:pPr>
        <w:pStyle w:val="Kopfzeile"/>
        <w:tabs>
          <w:tab w:val="clear" w:pos="4536"/>
          <w:tab w:val="clear" w:pos="9072"/>
        </w:tabs>
      </w:pPr>
    </w:p>
    <w:sectPr w:rsidR="0017357B">
      <w:headerReference w:type="default" r:id="rId7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77" w:rsidRDefault="005E2C77">
      <w:r>
        <w:separator/>
      </w:r>
    </w:p>
  </w:endnote>
  <w:endnote w:type="continuationSeparator" w:id="0">
    <w:p w:rsidR="005E2C77" w:rsidRDefault="005E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77" w:rsidRDefault="005E2C77">
      <w:r>
        <w:separator/>
      </w:r>
    </w:p>
  </w:footnote>
  <w:footnote w:type="continuationSeparator" w:id="0">
    <w:p w:rsidR="005E2C77" w:rsidRDefault="005E2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7B" w:rsidRDefault="0017357B">
    <w:pPr>
      <w:pStyle w:val="Kopfzeile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Symptombezogene Befragung mit Untersuchung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92"/>
    <w:rsid w:val="001306D4"/>
    <w:rsid w:val="0017357B"/>
    <w:rsid w:val="00245592"/>
    <w:rsid w:val="00286EF6"/>
    <w:rsid w:val="005B4A95"/>
    <w:rsid w:val="005E2C77"/>
    <w:rsid w:val="00744C99"/>
    <w:rsid w:val="00AD44B3"/>
    <w:rsid w:val="00B2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415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8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275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12832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ADADA"/>
                                            <w:right w:val="none" w:sz="0" w:space="0" w:color="auto"/>
                                          </w:divBdr>
                                          <w:divsChild>
                                            <w:div w:id="124827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27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85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77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408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4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0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78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437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ADADA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2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11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otke\AppData\Local\Temp\notesD30550\~413827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~4138274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Krankenkasse:</vt:lpstr>
    </vt:vector>
  </TitlesOfParts>
  <Company>MDK Herne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Krankenkasse:</dc:title>
  <dc:creator>Olaf Plotke</dc:creator>
  <cp:lastModifiedBy>Olaf Plotke</cp:lastModifiedBy>
  <cp:revision>2</cp:revision>
  <cp:lastPrinted>2004-06-11T07:24:00Z</cp:lastPrinted>
  <dcterms:created xsi:type="dcterms:W3CDTF">2018-07-25T09:31:00Z</dcterms:created>
  <dcterms:modified xsi:type="dcterms:W3CDTF">2018-07-25T09:31:00Z</dcterms:modified>
</cp:coreProperties>
</file>