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E7647E" w:rsidRPr="00E7647E" w:rsidRDefault="00E7647E" w:rsidP="00E764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7647E">
              <w:rPr>
                <w:rFonts w:ascii="Arial" w:hAnsi="Arial"/>
                <w:sz w:val="16"/>
                <w:szCs w:val="16"/>
              </w:rPr>
              <w:t>AU-SZ Meschede</w:t>
            </w:r>
          </w:p>
          <w:p w:rsidR="00E7647E" w:rsidRPr="00E7647E" w:rsidRDefault="00E7647E" w:rsidP="00E764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7647E">
              <w:rPr>
                <w:rFonts w:ascii="Arial" w:hAnsi="Arial"/>
                <w:sz w:val="16"/>
                <w:szCs w:val="16"/>
              </w:rPr>
              <w:t>Winziger Platz 4</w:t>
            </w:r>
          </w:p>
          <w:p w:rsidR="00E7647E" w:rsidRPr="00E7647E" w:rsidRDefault="00E7647E" w:rsidP="00E764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7647E">
              <w:rPr>
                <w:rFonts w:ascii="Arial" w:hAnsi="Arial"/>
                <w:sz w:val="16"/>
                <w:szCs w:val="16"/>
              </w:rPr>
              <w:t>59872 Meschede</w:t>
            </w:r>
          </w:p>
          <w:p w:rsidR="00E7647E" w:rsidRPr="00E7647E" w:rsidRDefault="00E7647E" w:rsidP="00E7647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7647E">
              <w:rPr>
                <w:rFonts w:ascii="Arial" w:hAnsi="Arial"/>
                <w:sz w:val="16"/>
                <w:szCs w:val="16"/>
              </w:rPr>
              <w:t>Fax: 0291/54 09-20</w:t>
            </w:r>
          </w:p>
          <w:p w:rsidR="0017357B" w:rsidRDefault="00E7647E" w:rsidP="00E7647E">
            <w:pPr>
              <w:jc w:val="center"/>
              <w:rPr>
                <w:rFonts w:ascii="Arial" w:hAnsi="Arial"/>
                <w:sz w:val="16"/>
              </w:rPr>
            </w:pPr>
            <w:r w:rsidRPr="00E7647E">
              <w:rPr>
                <w:rFonts w:ascii="Arial" w:hAnsi="Arial"/>
                <w:sz w:val="16"/>
                <w:szCs w:val="16"/>
              </w:rPr>
              <w:t>Tel: 0291/54 09-0</w:t>
            </w:r>
            <w:bookmarkStart w:id="2" w:name="_GoBack"/>
            <w:bookmarkEnd w:id="2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625BB9">
              <w:rPr>
                <w:rFonts w:ascii="Arial" w:hAnsi="Arial"/>
              </w:rPr>
            </w:r>
            <w:r w:rsidR="00625B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625BB9">
              <w:rPr>
                <w:rFonts w:ascii="Arial" w:hAnsi="Arial"/>
              </w:rPr>
            </w:r>
            <w:r w:rsidR="00625B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25BB9">
              <w:rPr>
                <w:rFonts w:ascii="Arial" w:hAnsi="Arial"/>
              </w:rPr>
            </w:r>
            <w:r w:rsidR="00625B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25BB9">
              <w:rPr>
                <w:rFonts w:ascii="Arial" w:hAnsi="Arial"/>
              </w:rPr>
            </w:r>
            <w:r w:rsidR="00625B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25BB9">
              <w:rPr>
                <w:rFonts w:ascii="Arial" w:hAnsi="Arial"/>
              </w:rPr>
            </w:r>
            <w:r w:rsidR="00625BB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Fallber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KH-Entlassungsberichte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B9" w:rsidRDefault="00625BB9">
      <w:r>
        <w:separator/>
      </w:r>
    </w:p>
  </w:endnote>
  <w:endnote w:type="continuationSeparator" w:id="0">
    <w:p w:rsidR="00625BB9" w:rsidRDefault="006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B9" w:rsidRDefault="00625BB9">
      <w:r>
        <w:separator/>
      </w:r>
    </w:p>
  </w:footnote>
  <w:footnote w:type="continuationSeparator" w:id="0">
    <w:p w:rsidR="00625BB9" w:rsidRDefault="0062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2"/>
    <w:rsid w:val="001306D4"/>
    <w:rsid w:val="0017357B"/>
    <w:rsid w:val="00245592"/>
    <w:rsid w:val="00286EF6"/>
    <w:rsid w:val="005B4A95"/>
    <w:rsid w:val="00625BB9"/>
    <w:rsid w:val="00744C99"/>
    <w:rsid w:val="00AD44B3"/>
    <w:rsid w:val="00B23313"/>
    <w:rsid w:val="00E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7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83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3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ke\AppData\Local\Temp\notesD30550\~413827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~4138274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Olaf Plotke</dc:creator>
  <cp:lastModifiedBy>Olaf Plotke</cp:lastModifiedBy>
  <cp:revision>2</cp:revision>
  <cp:lastPrinted>2004-06-11T07:24:00Z</cp:lastPrinted>
  <dcterms:created xsi:type="dcterms:W3CDTF">2018-07-25T09:32:00Z</dcterms:created>
  <dcterms:modified xsi:type="dcterms:W3CDTF">2018-07-25T09:32:00Z</dcterms:modified>
</cp:coreProperties>
</file>