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054"/>
      </w:tblGrid>
      <w:tr w:rsidR="0017357B">
        <w:trPr>
          <w:trHeight w:val="1559"/>
        </w:trPr>
        <w:tc>
          <w:tcPr>
            <w:tcW w:w="7158" w:type="dxa"/>
          </w:tcPr>
          <w:p w:rsidR="0017357B" w:rsidRDefault="0017357B">
            <w:pPr>
              <w:rPr>
                <w:rFonts w:ascii="Arial" w:hAnsi="Arial"/>
                <w:sz w:val="16"/>
              </w:rPr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rFonts w:ascii="Arial" w:hAnsi="Arial"/>
                <w:sz w:val="16"/>
              </w:rPr>
              <w:t>Krankenkasse:</w:t>
            </w:r>
          </w:p>
        </w:tc>
        <w:tc>
          <w:tcPr>
            <w:tcW w:w="2054" w:type="dxa"/>
          </w:tcPr>
          <w:p w:rsidR="00AD44B3" w:rsidRPr="00AD44B3" w:rsidRDefault="00AD44B3" w:rsidP="00AD44B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D44B3">
              <w:rPr>
                <w:rFonts w:ascii="Arial" w:hAnsi="Arial"/>
                <w:sz w:val="16"/>
                <w:szCs w:val="16"/>
              </w:rPr>
              <w:t>AU-SZ Bochum</w:t>
            </w:r>
          </w:p>
          <w:p w:rsidR="00AD44B3" w:rsidRPr="00AD44B3" w:rsidRDefault="00D05E2F" w:rsidP="00AD44B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Albert-Einstein-Str. 4</w:t>
            </w:r>
          </w:p>
          <w:p w:rsidR="00AD44B3" w:rsidRPr="00AD44B3" w:rsidRDefault="00D05E2F" w:rsidP="00AD44B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48431 Rheine</w:t>
            </w:r>
          </w:p>
          <w:p w:rsidR="00AD44B3" w:rsidRDefault="00AD44B3" w:rsidP="00AD44B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D44B3">
              <w:rPr>
                <w:rFonts w:ascii="Arial" w:hAnsi="Arial"/>
                <w:sz w:val="16"/>
                <w:szCs w:val="16"/>
              </w:rPr>
              <w:t xml:space="preserve">Fax: </w:t>
            </w:r>
            <w:r w:rsidR="00D05E2F">
              <w:rPr>
                <w:rFonts w:ascii="Arial" w:hAnsi="Arial"/>
                <w:sz w:val="16"/>
                <w:szCs w:val="16"/>
              </w:rPr>
              <w:t>0251 5354 5800</w:t>
            </w:r>
          </w:p>
          <w:p w:rsidR="00AD44B3" w:rsidRPr="00AD44B3" w:rsidRDefault="00AD44B3" w:rsidP="00AD44B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D44B3">
              <w:rPr>
                <w:rFonts w:ascii="Arial" w:hAnsi="Arial"/>
                <w:sz w:val="16"/>
                <w:szCs w:val="16"/>
              </w:rPr>
              <w:t xml:space="preserve">Telefon: </w:t>
            </w:r>
            <w:r w:rsidR="00D05E2F">
              <w:rPr>
                <w:rFonts w:ascii="Arial" w:hAnsi="Arial"/>
                <w:sz w:val="16"/>
                <w:szCs w:val="16"/>
              </w:rPr>
              <w:t>05971 92620</w:t>
            </w:r>
          </w:p>
          <w:p w:rsidR="0017357B" w:rsidRDefault="0017357B" w:rsidP="00AD44B3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  <w:r>
              <w:rPr>
                <w:rFonts w:ascii="Arial" w:hAnsi="Arial"/>
              </w:rPr>
              <w:fldChar w:fldCharType="begin">
                <w:ffData>
                  <w:name w:val="Name"/>
                  <w:enabled/>
                  <w:calcOnExit w:val="0"/>
                  <w:statusText w:type="text" w:val="Name, Vorname"/>
                  <w:textInput>
                    <w:maxLength w:val="30"/>
                  </w:textInput>
                </w:ffData>
              </w:fldChar>
            </w:r>
            <w:bookmarkStart w:id="3" w:name="Name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 seit:</w:t>
            </w:r>
            <w:r>
              <w:rPr>
                <w:rFonts w:ascii="Arial" w:hAnsi="Arial"/>
              </w:rPr>
              <w:fldChar w:fldCharType="begin">
                <w:ffData>
                  <w:name w:val="AU"/>
                  <w:enabled/>
                  <w:calcOnExit w:val="0"/>
                  <w:statusText w:type="text" w:val="AU seit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AU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Straße:</w:t>
            </w:r>
            <w:r>
              <w:rPr>
                <w:rFonts w:ascii="Arial" w:hAnsi="Arial"/>
              </w:rPr>
              <w:fldChar w:fldCharType="begin">
                <w:ffData>
                  <w:name w:val="Straße"/>
                  <w:enabled/>
                  <w:calcOnExit w:val="0"/>
                  <w:statusText w:type="text" w:val="Straße"/>
                  <w:textInput>
                    <w:maxLength w:val="30"/>
                  </w:textInput>
                </w:ffData>
              </w:fldChar>
            </w:r>
            <w:bookmarkStart w:id="5" w:name="Straße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AU-Diagnose:</w:t>
            </w:r>
            <w:r>
              <w:rPr>
                <w:rFonts w:ascii="Arial" w:hAnsi="Arial"/>
              </w:rPr>
              <w:fldChar w:fldCharType="begin">
                <w:ffData>
                  <w:name w:val="AU_Diagnose"/>
                  <w:enabled/>
                  <w:calcOnExit w:val="0"/>
                  <w:statusText w:type="text" w:val="AU begründende Diagnose"/>
                  <w:textInput>
                    <w:maxLength w:val="30"/>
                  </w:textInput>
                </w:ffData>
              </w:fldChar>
            </w:r>
            <w:bookmarkStart w:id="6" w:name="AU_Diagnose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PLZ, Ort:</w:t>
            </w:r>
            <w:r>
              <w:rPr>
                <w:rFonts w:ascii="Arial" w:hAnsi="Arial"/>
              </w:rPr>
              <w:fldChar w:fldCharType="begin">
                <w:ffData>
                  <w:name w:val="PLZ"/>
                  <w:enabled/>
                  <w:calcOnExit w:val="0"/>
                  <w:statusText w:type="text" w:val="PLZ, Ort"/>
                  <w:textInput>
                    <w:maxLength w:val="30"/>
                  </w:textInput>
                </w:ffData>
              </w:fldChar>
            </w:r>
            <w:bookmarkStart w:id="7" w:name="PLZ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Letzte Tätigkeit:</w:t>
            </w:r>
            <w:r>
              <w:rPr>
                <w:rFonts w:ascii="Arial" w:hAnsi="Arial"/>
              </w:rPr>
              <w:fldChar w:fldCharType="begin">
                <w:ffData>
                  <w:name w:val="Beruf"/>
                  <w:enabled/>
                  <w:calcOnExit w:val="0"/>
                  <w:statusText w:type="text" w:val="Zuletzt ausgeübte Tätigkeit"/>
                  <w:textInput>
                    <w:maxLength w:val="30"/>
                  </w:textInput>
                </w:ffData>
              </w:fldChar>
            </w:r>
            <w:bookmarkStart w:id="8" w:name="Beruf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Geb.:</w:t>
            </w:r>
            <w:r>
              <w:rPr>
                <w:rFonts w:ascii="Arial" w:hAnsi="Arial"/>
              </w:rPr>
              <w:fldChar w:fldCharType="begin">
                <w:ffData>
                  <w:name w:val="Geburtsdatum"/>
                  <w:enabled/>
                  <w:calcOnExit w:val="0"/>
                  <w:statusText w:type="text" w:val="Geburtsdatum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Geburtsdatum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Kündigung zum:</w:t>
            </w:r>
            <w:r>
              <w:rPr>
                <w:rFonts w:ascii="Arial" w:hAnsi="Arial"/>
              </w:rPr>
              <w:fldChar w:fldCharType="begin">
                <w:ffData>
                  <w:name w:val="Kündigung"/>
                  <w:enabled/>
                  <w:calcOnExit w:val="0"/>
                  <w:statusText w:type="text" w:val="Gekündigt zum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Kündigung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Alter:</w:t>
            </w:r>
            <w:r>
              <w:rPr>
                <w:rFonts w:ascii="Arial" w:hAnsi="Arial"/>
              </w:rPr>
              <w:fldChar w:fldCharType="begin">
                <w:ffData>
                  <w:name w:val="Alter"/>
                  <w:enabled/>
                  <w:calcOnExit w:val="0"/>
                  <w:statusText w:type="text" w:val="Alter"/>
                  <w:textInput>
                    <w:type w:val="number"/>
                    <w:format w:val="0"/>
                  </w:textInput>
                </w:ffData>
              </w:fldChar>
            </w:r>
            <w:bookmarkStart w:id="11" w:name="Alte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Arbeitslos, ja : </w:t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rFonts w:ascii="Arial" w:hAnsi="Arial"/>
              </w:rPr>
              <w:instrText xml:space="preserve"> FORMCHECKBOX </w:instrText>
            </w:r>
            <w:r w:rsidR="00955C8E">
              <w:rPr>
                <w:rFonts w:ascii="Arial" w:hAnsi="Arial"/>
              </w:rPr>
            </w:r>
            <w:r w:rsidR="00955C8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seit: </w:t>
            </w:r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Arbeitgeberwunsch, ja :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>
              <w:rPr>
                <w:rFonts w:ascii="Arial" w:hAnsi="Arial"/>
              </w:rPr>
              <w:instrText xml:space="preserve"> FORMCHECKBOX </w:instrText>
            </w:r>
            <w:r w:rsidR="00955C8E">
              <w:rPr>
                <w:rFonts w:ascii="Arial" w:hAnsi="Arial"/>
              </w:rPr>
            </w:r>
            <w:r w:rsidR="00955C8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 bescheinigender Arzt:</w:t>
            </w:r>
            <w:r>
              <w:rPr>
                <w:rFonts w:ascii="Arial" w:hAnsi="Arial"/>
              </w:rPr>
              <w:fldChar w:fldCharType="begin">
                <w:ffData>
                  <w:name w:val="Arzt"/>
                  <w:enabled/>
                  <w:calcOnExit w:val="0"/>
                  <w:statusText w:type="text" w:val="Behandelnder Arzt"/>
                  <w:textInput>
                    <w:maxLength w:val="30"/>
                  </w:textInput>
                </w:ffData>
              </w:fldChar>
            </w:r>
            <w:bookmarkStart w:id="14" w:name="Arzt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  <w:b/>
        </w:rPr>
      </w:pPr>
      <w:r>
        <w:rPr>
          <w:rFonts w:ascii="Arial" w:hAnsi="Arial"/>
          <w:b/>
        </w:rPr>
        <w:t>Ergebnis der sozialmedizinischen Fallberatung: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363"/>
      </w:tblGrid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I</w:t>
            </w: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Plausible AU-Dauer/ AU auf Zeit – Wiedervorlage mit aktueller Arztanfrage in __ Wochen</w:t>
            </w: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II</w:t>
            </w: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Auffällige Dauer der Arbeitsunfähigkeit</w:t>
            </w: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55C8E">
              <w:rPr>
                <w:rFonts w:ascii="Arial" w:hAnsi="Arial"/>
              </w:rPr>
            </w:r>
            <w:r w:rsidR="00955C8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Symptombezogene Befragung mit Untersuchung</w:t>
            </w: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55C8E">
              <w:rPr>
                <w:rFonts w:ascii="Arial" w:hAnsi="Arial"/>
              </w:rPr>
            </w:r>
            <w:r w:rsidR="00955C8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Weitere Ermittlungen – Wiedervorlage mit aktueller Arztanfrage in __ Wochen</w:t>
            </w: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55C8E">
              <w:rPr>
                <w:rFonts w:ascii="Arial" w:hAnsi="Arial"/>
              </w:rPr>
            </w:r>
            <w:r w:rsidR="00955C8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Verdacht auf Gefährdung / Minderung der Erwerbsfähigkeit – sozialmedizinische Fallber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tung durch örtlichen MDK</w:t>
            </w: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Einladung zum: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um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 xml:space="preserve"> Uhr.</w:t>
      </w:r>
    </w:p>
    <w:tbl>
      <w:tblPr>
        <w:tblW w:w="0" w:type="auto"/>
        <w:jc w:val="right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</w:tblGrid>
      <w:tr w:rsidR="0017357B">
        <w:trPr>
          <w:jc w:val="right"/>
        </w:trPr>
        <w:tc>
          <w:tcPr>
            <w:tcW w:w="4160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Datum, Stempel, Unterschrift des vorberatenden Arztes</w:t>
            </w: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593"/>
        <w:gridCol w:w="942"/>
        <w:gridCol w:w="475"/>
        <w:gridCol w:w="1061"/>
      </w:tblGrid>
      <w:tr w:rsidR="0017357B">
        <w:trPr>
          <w:cantSplit/>
          <w:trHeight w:val="240"/>
        </w:trPr>
        <w:tc>
          <w:tcPr>
            <w:tcW w:w="1535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Fremdbefunde:</w:t>
            </w:r>
          </w:p>
        </w:tc>
        <w:tc>
          <w:tcPr>
            <w:tcW w:w="1535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Röntgenbilder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535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Arztanfrage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2128" w:type="dxa"/>
            <w:gridSpan w:val="2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KH-Entlassungsberichte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Fremdbefunde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061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Sonstiges </w:t>
            </w:r>
            <w:r>
              <w:rPr>
                <w:rFonts w:ascii="Arial" w:hAnsi="Arial"/>
              </w:rPr>
              <w:sym w:font="Symbol" w:char="F07F"/>
            </w:r>
          </w:p>
        </w:tc>
      </w:tr>
      <w:tr w:rsidR="0017357B">
        <w:trPr>
          <w:cantSplit/>
          <w:trHeight w:val="240"/>
        </w:trPr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Datum: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  /  __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1"/>
      </w:tblGrid>
      <w:tr w:rsidR="0017357B">
        <w:tc>
          <w:tcPr>
            <w:tcW w:w="9212" w:type="dxa"/>
            <w:gridSpan w:val="2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Letzte Tätigkeit nach Angaben des Patienten:</w:t>
            </w:r>
          </w:p>
        </w:tc>
      </w:tr>
      <w:tr w:rsidR="0017357B">
        <w:tc>
          <w:tcPr>
            <w:tcW w:w="9212" w:type="dxa"/>
            <w:gridSpan w:val="2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Subjektive Beschwerden: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17357B">
        <w:tc>
          <w:tcPr>
            <w:tcW w:w="9212" w:type="dxa"/>
            <w:gridSpan w:val="2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Bisherige Therapie: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17357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Lokalbefund: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17357B">
        <w:tc>
          <w:tcPr>
            <w:tcW w:w="744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Diagnose: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ICD:</w:t>
            </w:r>
          </w:p>
        </w:tc>
      </w:tr>
      <w:tr w:rsidR="0017357B">
        <w:tc>
          <w:tcPr>
            <w:tcW w:w="744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Nebendiagnose: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ICD:</w:t>
            </w:r>
          </w:p>
        </w:tc>
      </w:tr>
      <w:tr w:rsidR="0017357B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nicht weiter AU. Letzter Tag der AU ___________________________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auf Zeit AU. Symptombezogene Befragung mit Untersuchung in ___ Wochen.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auf Zeit AU. SFB bei örtlichem MDK mit aktueller Arztanfrage in ___ Wochen.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ind w:left="142" w:hanging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auf Zeit AU. Verdacht auf Minderung / Gefährdung der Erwerbsfähigkeit besteht, Leistungsbild erforderlich, SFB  durch örtlichen MDK in ____ Wochen.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  <w:tr w:rsidR="0017357B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Datum, Stempel, Unterschrift des Gutachters</w:t>
            </w: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bookmarkEnd w:id="0"/>
    <w:bookmarkEnd w:id="1"/>
    <w:p w:rsidR="0017357B" w:rsidRDefault="0017357B">
      <w:pPr>
        <w:pStyle w:val="Kopfzeile"/>
        <w:tabs>
          <w:tab w:val="clear" w:pos="4536"/>
          <w:tab w:val="clear" w:pos="9072"/>
        </w:tabs>
      </w:pPr>
    </w:p>
    <w:sectPr w:rsidR="0017357B">
      <w:headerReference w:type="default" r:id="rId7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8E" w:rsidRDefault="00955C8E">
      <w:r>
        <w:separator/>
      </w:r>
    </w:p>
  </w:endnote>
  <w:endnote w:type="continuationSeparator" w:id="0">
    <w:p w:rsidR="00955C8E" w:rsidRDefault="0095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8E" w:rsidRDefault="00955C8E">
      <w:r>
        <w:separator/>
      </w:r>
    </w:p>
  </w:footnote>
  <w:footnote w:type="continuationSeparator" w:id="0">
    <w:p w:rsidR="00955C8E" w:rsidRDefault="00955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7B" w:rsidRDefault="0017357B">
    <w:pPr>
      <w:pStyle w:val="Kopfzeile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Symptombezogene Befragung mit Untersuchung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86"/>
    <w:rsid w:val="0017357B"/>
    <w:rsid w:val="00245592"/>
    <w:rsid w:val="004A3F21"/>
    <w:rsid w:val="005B4A95"/>
    <w:rsid w:val="006F66C7"/>
    <w:rsid w:val="00744C99"/>
    <w:rsid w:val="00923C86"/>
    <w:rsid w:val="00955C8E"/>
    <w:rsid w:val="00AD44B3"/>
    <w:rsid w:val="00B23313"/>
    <w:rsid w:val="00D05E2F"/>
    <w:rsid w:val="00D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415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275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2832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ADA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7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27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85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7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408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0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78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437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ADA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2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1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tke\AppData\Local\Temp\notesD30550\Beratungsformular_nach_ABBA_Rheine_25_07_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Beratungsformular_nach_ABBA_Rheine_25_07_2018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Krankenkasse:</vt:lpstr>
    </vt:vector>
  </TitlesOfParts>
  <Company>MDK Herne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Krankenkasse:</dc:title>
  <dc:creator>Olaf Plotke</dc:creator>
  <cp:lastModifiedBy>Olaf Plotke</cp:lastModifiedBy>
  <cp:revision>2</cp:revision>
  <cp:lastPrinted>2004-06-11T07:24:00Z</cp:lastPrinted>
  <dcterms:created xsi:type="dcterms:W3CDTF">2019-02-05T11:06:00Z</dcterms:created>
  <dcterms:modified xsi:type="dcterms:W3CDTF">2019-02-05T11:06:00Z</dcterms:modified>
</cp:coreProperties>
</file>